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43" w:rsidRPr="003D5A43" w:rsidRDefault="002A40E0" w:rsidP="00EB607E">
      <w:pPr>
        <w:spacing w:line="360" w:lineRule="auto"/>
        <w:rPr>
          <w:rFonts w:ascii="Times New Roman" w:hAnsi="Times New Roman" w:cs="Times New Roman"/>
          <w:b/>
          <w:color w:val="1D2129"/>
          <w:sz w:val="28"/>
          <w:szCs w:val="28"/>
          <w:lang w:val="da-DK"/>
        </w:rPr>
      </w:pPr>
      <w:r>
        <w:rPr>
          <w:rFonts w:ascii="Times New Roman" w:hAnsi="Times New Roman" w:cs="Times New Roman"/>
          <w:b/>
          <w:color w:val="1D2129"/>
          <w:sz w:val="28"/>
          <w:szCs w:val="28"/>
          <w:lang w:val="da-DK"/>
        </w:rPr>
        <w:t xml:space="preserve">Med </w:t>
      </w:r>
      <w:proofErr w:type="spellStart"/>
      <w:r>
        <w:rPr>
          <w:rFonts w:ascii="Times New Roman" w:hAnsi="Times New Roman" w:cs="Times New Roman"/>
          <w:b/>
          <w:color w:val="1D2129"/>
          <w:sz w:val="28"/>
          <w:szCs w:val="28"/>
          <w:lang w:val="da-DK"/>
        </w:rPr>
        <w:t>Trump</w:t>
      </w:r>
      <w:proofErr w:type="spellEnd"/>
      <w:r>
        <w:rPr>
          <w:rFonts w:ascii="Times New Roman" w:hAnsi="Times New Roman" w:cs="Times New Roman"/>
          <w:b/>
          <w:color w:val="1D2129"/>
          <w:sz w:val="28"/>
          <w:szCs w:val="28"/>
          <w:lang w:val="da-DK"/>
        </w:rPr>
        <w:t xml:space="preserve"> blev kampen for klimaet endnu hårdere</w:t>
      </w:r>
    </w:p>
    <w:p w:rsidR="001931C0" w:rsidRPr="001931C0" w:rsidRDefault="001931C0" w:rsidP="002A40E0">
      <w:pPr>
        <w:spacing w:line="360" w:lineRule="auto"/>
        <w:rPr>
          <w:rFonts w:ascii="Times New Roman" w:hAnsi="Times New Roman"/>
          <w:i/>
          <w:sz w:val="24"/>
          <w:szCs w:val="24"/>
          <w:lang w:val="da-DK"/>
        </w:rPr>
      </w:pPr>
      <w:r>
        <w:rPr>
          <w:rFonts w:ascii="Times New Roman" w:hAnsi="Times New Roman"/>
          <w:i/>
          <w:sz w:val="24"/>
          <w:szCs w:val="24"/>
          <w:lang w:val="da-DK"/>
        </w:rPr>
        <w:t>Af Christel Schaldemose, medlem af Europa-Parlamentet (S)</w:t>
      </w:r>
    </w:p>
    <w:p w:rsidR="002A40E0" w:rsidRPr="002A40E0" w:rsidRDefault="002A40E0" w:rsidP="002A40E0">
      <w:pPr>
        <w:spacing w:line="360" w:lineRule="auto"/>
        <w:rPr>
          <w:rFonts w:ascii="Times New Roman" w:hAnsi="Times New Roman"/>
          <w:sz w:val="24"/>
          <w:szCs w:val="24"/>
          <w:lang w:val="da-DK"/>
        </w:rPr>
      </w:pPr>
      <w:r w:rsidRPr="002A40E0">
        <w:rPr>
          <w:rFonts w:ascii="Times New Roman" w:hAnsi="Times New Roman"/>
          <w:sz w:val="24"/>
          <w:szCs w:val="24"/>
          <w:lang w:val="da-DK"/>
        </w:rPr>
        <w:t>Kampen for at mindske klimaforandringerne er en enormt vigtig. Det bør være e</w:t>
      </w:r>
      <w:r w:rsidR="00A92FD3">
        <w:rPr>
          <w:rFonts w:ascii="Times New Roman" w:hAnsi="Times New Roman"/>
          <w:sz w:val="24"/>
          <w:szCs w:val="24"/>
          <w:lang w:val="da-DK"/>
        </w:rPr>
        <w:t>t afgørende princip for os alle</w:t>
      </w:r>
      <w:r w:rsidRPr="002A40E0">
        <w:rPr>
          <w:rFonts w:ascii="Times New Roman" w:hAnsi="Times New Roman"/>
          <w:sz w:val="24"/>
          <w:szCs w:val="24"/>
          <w:lang w:val="da-DK"/>
        </w:rPr>
        <w:t xml:space="preserve"> at efterlade kloden i en bedre stand, end vi mødte den i. Hvis vi skal nå dette mål, skal der snart skrides til handling. Der er brug for handling, som ikke blot kan være på nationalt niveau eller EU-niveau. Miljø- og klimaproblemerne problemerne påvirker os alle, og derfor må de løses i fællesskab og af alle over hele kloden. </w:t>
      </w:r>
    </w:p>
    <w:p w:rsidR="002A40E0" w:rsidRPr="002A40E0" w:rsidRDefault="002A40E0" w:rsidP="002A40E0">
      <w:pPr>
        <w:spacing w:line="360" w:lineRule="auto"/>
        <w:rPr>
          <w:rFonts w:ascii="Times New Roman" w:hAnsi="Times New Roman"/>
          <w:sz w:val="24"/>
          <w:szCs w:val="24"/>
          <w:lang w:val="da-DK"/>
        </w:rPr>
      </w:pPr>
      <w:r w:rsidRPr="002A40E0">
        <w:rPr>
          <w:rFonts w:ascii="Times New Roman" w:hAnsi="Times New Roman"/>
          <w:sz w:val="24"/>
          <w:szCs w:val="24"/>
          <w:lang w:val="da-DK"/>
        </w:rPr>
        <w:t xml:space="preserve">Netop i denne uge afvikles den 22. klimakonference i Marrakesh. Den 22 klimakonference skal udmønte den historiske klimaaftale fra COP21 i Paris sidste år. Aftalen er historisk, da landene er nået til enighed om at arbejde for at holde den globale temperaturstigning under 2 °C.  I Marrakesh vil det blive diskuteret, hvordan Parisaftalen konkret skal udmønte sig. Og det er vigtigt for dens gennemførelse. </w:t>
      </w:r>
    </w:p>
    <w:p w:rsidR="002A40E0" w:rsidRPr="002A40E0" w:rsidRDefault="002A40E0" w:rsidP="002A40E0">
      <w:pPr>
        <w:spacing w:line="360" w:lineRule="auto"/>
        <w:rPr>
          <w:rFonts w:ascii="Times New Roman" w:hAnsi="Times New Roman"/>
          <w:sz w:val="24"/>
          <w:szCs w:val="24"/>
          <w:lang w:val="da-DK"/>
        </w:rPr>
      </w:pPr>
      <w:r w:rsidRPr="002A40E0">
        <w:rPr>
          <w:rFonts w:ascii="Times New Roman" w:hAnsi="Times New Roman"/>
          <w:sz w:val="24"/>
          <w:szCs w:val="24"/>
          <w:lang w:val="da-DK"/>
        </w:rPr>
        <w:t>Jeg håber på at forhandlerne ved COP22 bliver konkrete og sikrer</w:t>
      </w:r>
      <w:r w:rsidR="00172747">
        <w:rPr>
          <w:rFonts w:ascii="Times New Roman" w:hAnsi="Times New Roman"/>
          <w:sz w:val="24"/>
          <w:szCs w:val="24"/>
          <w:lang w:val="da-DK"/>
        </w:rPr>
        <w:t xml:space="preserve">, </w:t>
      </w:r>
      <w:r w:rsidRPr="002A40E0">
        <w:rPr>
          <w:rFonts w:ascii="Times New Roman" w:hAnsi="Times New Roman"/>
          <w:sz w:val="24"/>
          <w:szCs w:val="24"/>
          <w:lang w:val="da-DK"/>
        </w:rPr>
        <w:t xml:space="preserve">at alle bidrager. Jeg er virkelig positiv over Parisaftalen, men vi må ikke læne os tilbage! Der er nemlig langt igen - og særligt nu. Efter præsidentvalget i USA er aftalen fra Paris truet. USA står for ca. 18 % af verdens samlede CO2-udledning. Og </w:t>
      </w:r>
      <w:proofErr w:type="spellStart"/>
      <w:r w:rsidRPr="002A40E0">
        <w:rPr>
          <w:rFonts w:ascii="Times New Roman" w:hAnsi="Times New Roman"/>
          <w:sz w:val="24"/>
          <w:szCs w:val="24"/>
          <w:lang w:val="da-DK"/>
        </w:rPr>
        <w:t>Trump</w:t>
      </w:r>
      <w:proofErr w:type="spellEnd"/>
      <w:r w:rsidRPr="002A40E0">
        <w:rPr>
          <w:rFonts w:ascii="Times New Roman" w:hAnsi="Times New Roman"/>
          <w:sz w:val="24"/>
          <w:szCs w:val="24"/>
          <w:lang w:val="da-DK"/>
        </w:rPr>
        <w:t xml:space="preserve"> bekendtgjorde under valgkampen, at han ville trække Obamas godkendelse af Parisaftalen tilbage, hvis han blev præsident. Og det blev han jo som bekendt. Jeg frygter det værste. For ikke alene vil han aflyse Paris, men noget tyder på, at han også vil omlægge det amerikanske miljøagentur og indsætte en klimaforandringsfornægter som leder af agenturet. Alt sammen noget, der skader USA</w:t>
      </w:r>
      <w:r w:rsidR="00172747">
        <w:rPr>
          <w:rFonts w:ascii="Times New Roman" w:hAnsi="Times New Roman"/>
          <w:sz w:val="24"/>
          <w:szCs w:val="24"/>
          <w:lang w:val="da-DK"/>
        </w:rPr>
        <w:t>’</w:t>
      </w:r>
      <w:r w:rsidRPr="002A40E0">
        <w:rPr>
          <w:rFonts w:ascii="Times New Roman" w:hAnsi="Times New Roman"/>
          <w:sz w:val="24"/>
          <w:szCs w:val="24"/>
          <w:lang w:val="da-DK"/>
        </w:rPr>
        <w:t xml:space="preserve">s bidrag til </w:t>
      </w:r>
      <w:r w:rsidR="00172747" w:rsidRPr="002A40E0">
        <w:rPr>
          <w:rFonts w:ascii="Times New Roman" w:hAnsi="Times New Roman"/>
          <w:sz w:val="24"/>
          <w:szCs w:val="24"/>
          <w:lang w:val="da-DK"/>
        </w:rPr>
        <w:t>bekæmpelse</w:t>
      </w:r>
      <w:r w:rsidRPr="002A40E0">
        <w:rPr>
          <w:rFonts w:ascii="Times New Roman" w:hAnsi="Times New Roman"/>
          <w:sz w:val="24"/>
          <w:szCs w:val="24"/>
          <w:lang w:val="da-DK"/>
        </w:rPr>
        <w:t xml:space="preserve"> af klimaforandringerne</w:t>
      </w:r>
      <w:r w:rsidR="00172747">
        <w:rPr>
          <w:rFonts w:ascii="Times New Roman" w:hAnsi="Times New Roman"/>
          <w:sz w:val="24"/>
          <w:szCs w:val="24"/>
          <w:lang w:val="da-DK"/>
        </w:rPr>
        <w:t>,</w:t>
      </w:r>
      <w:r w:rsidRPr="002A40E0">
        <w:rPr>
          <w:rFonts w:ascii="Times New Roman" w:hAnsi="Times New Roman"/>
          <w:sz w:val="24"/>
          <w:szCs w:val="24"/>
          <w:lang w:val="da-DK"/>
        </w:rPr>
        <w:t xml:space="preserve"> og dermed noget der påvirker os alle. Vi går hårde tider i møde, men vi må tage udfordringen op! VI må alle, europæiske som nationale politikere</w:t>
      </w:r>
      <w:r w:rsidR="00172747">
        <w:rPr>
          <w:rFonts w:ascii="Times New Roman" w:hAnsi="Times New Roman"/>
          <w:sz w:val="24"/>
          <w:szCs w:val="24"/>
          <w:lang w:val="da-DK"/>
        </w:rPr>
        <w:t>,</w:t>
      </w:r>
      <w:r w:rsidRPr="002A40E0">
        <w:rPr>
          <w:rFonts w:ascii="Times New Roman" w:hAnsi="Times New Roman"/>
          <w:sz w:val="24"/>
          <w:szCs w:val="24"/>
          <w:lang w:val="da-DK"/>
        </w:rPr>
        <w:t xml:space="preserve"> gøre en kæmpe indsats for at fastholde amerikanernes engagement i indsatsen for at mindske klimaforandringerne</w:t>
      </w:r>
      <w:r w:rsidR="00172747">
        <w:rPr>
          <w:rFonts w:ascii="Times New Roman" w:hAnsi="Times New Roman"/>
          <w:sz w:val="24"/>
          <w:szCs w:val="24"/>
          <w:lang w:val="da-DK"/>
        </w:rPr>
        <w:t>,</w:t>
      </w:r>
      <w:r w:rsidRPr="002A40E0">
        <w:rPr>
          <w:rFonts w:ascii="Times New Roman" w:hAnsi="Times New Roman"/>
          <w:sz w:val="24"/>
          <w:szCs w:val="24"/>
          <w:lang w:val="da-DK"/>
        </w:rPr>
        <w:t xml:space="preserve"> og i øvrigt selv fortsætte med at bidrage til udmøntningen af klimaaftalen fra Paris. Det tegner det desværre til, at der er hårdt brug for. </w:t>
      </w:r>
    </w:p>
    <w:p w:rsidR="00DE34B5" w:rsidRDefault="00DE34B5" w:rsidP="00EB607E">
      <w:pPr>
        <w:spacing w:line="360" w:lineRule="auto"/>
        <w:rPr>
          <w:rFonts w:ascii="Times New Roman" w:hAnsi="Times New Roman" w:cs="Times New Roman"/>
          <w:color w:val="1D2129"/>
          <w:sz w:val="24"/>
          <w:szCs w:val="24"/>
          <w:lang w:val="da-DK"/>
        </w:rPr>
      </w:pPr>
      <w:bookmarkStart w:id="0" w:name="_GoBack"/>
      <w:bookmarkEnd w:id="0"/>
    </w:p>
    <w:p w:rsidR="003C09E5" w:rsidRPr="00DE34B5" w:rsidRDefault="003C09E5" w:rsidP="00EB607E">
      <w:pPr>
        <w:spacing w:line="360" w:lineRule="auto"/>
        <w:rPr>
          <w:rFonts w:ascii="Times New Roman" w:hAnsi="Times New Roman" w:cs="Times New Roman"/>
          <w:sz w:val="24"/>
          <w:szCs w:val="24"/>
          <w:lang w:val="da-DK"/>
        </w:rPr>
      </w:pPr>
    </w:p>
    <w:sectPr w:rsidR="003C09E5" w:rsidRPr="00DE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7E"/>
    <w:rsid w:val="00172747"/>
    <w:rsid w:val="001931C0"/>
    <w:rsid w:val="00206287"/>
    <w:rsid w:val="002A40E0"/>
    <w:rsid w:val="003C09E5"/>
    <w:rsid w:val="003D5A43"/>
    <w:rsid w:val="0058367F"/>
    <w:rsid w:val="006E417B"/>
    <w:rsid w:val="00A677CD"/>
    <w:rsid w:val="00A92FD3"/>
    <w:rsid w:val="00DE34B5"/>
    <w:rsid w:val="00EB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FABFD-5D58-4B1B-ABCC-BD811F6A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6CE3D0AF.dotm</Template>
  <TotalTime>55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SCHALDEMOSE Christel OFFICE</dc:creator>
  <cp:keywords/>
  <dc:description/>
  <cp:lastModifiedBy>SCHALDEMOSE Christel OFFICE</cp:lastModifiedBy>
  <cp:revision>8</cp:revision>
  <dcterms:created xsi:type="dcterms:W3CDTF">2016-11-09T11:58:00Z</dcterms:created>
  <dcterms:modified xsi:type="dcterms:W3CDTF">2016-11-14T12:28:00Z</dcterms:modified>
</cp:coreProperties>
</file>